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17" w:rsidRDefault="00056B17" w:rsidP="00C536BC">
      <w:pPr>
        <w:spacing w:after="0"/>
        <w:ind w:left="5182" w:firstLine="0"/>
        <w:jc w:val="left"/>
      </w:pPr>
    </w:p>
    <w:p w:rsidR="00056B17" w:rsidRDefault="00056B17" w:rsidP="00C536BC">
      <w:pPr>
        <w:spacing w:after="0"/>
        <w:ind w:left="5182" w:firstLine="0"/>
        <w:jc w:val="left"/>
      </w:pPr>
    </w:p>
    <w:p w:rsidR="00056B17" w:rsidRDefault="00056B17" w:rsidP="00C536BC">
      <w:pPr>
        <w:keepNext/>
        <w:keepLines/>
        <w:rPr>
          <w:b/>
          <w:bCs/>
        </w:rPr>
      </w:pPr>
      <w:r>
        <w:rPr>
          <w:b/>
          <w:bCs/>
        </w:rPr>
        <w:t>ЗРАЗОК</w:t>
      </w:r>
    </w:p>
    <w:p w:rsidR="00056B17" w:rsidRDefault="00056B17" w:rsidP="00E8337E">
      <w:pPr>
        <w:keepNext/>
        <w:keepLines/>
        <w:spacing w:after="0"/>
        <w:ind w:left="5040" w:firstLine="0"/>
        <w:jc w:val="left"/>
      </w:pPr>
      <w:r>
        <w:t>Начальнику Управління праці</w:t>
      </w:r>
    </w:p>
    <w:p w:rsidR="00056B17" w:rsidRDefault="00056B17" w:rsidP="00E8337E">
      <w:pPr>
        <w:keepNext/>
        <w:keepLines/>
        <w:spacing w:after="0"/>
        <w:ind w:left="5040" w:firstLine="0"/>
        <w:jc w:val="left"/>
      </w:pPr>
      <w:r>
        <w:t xml:space="preserve">та соціального захисту населення </w:t>
      </w:r>
    </w:p>
    <w:p w:rsidR="00056B17" w:rsidRDefault="00056B17" w:rsidP="00E8337E">
      <w:pPr>
        <w:keepNext/>
        <w:keepLines/>
        <w:spacing w:after="0"/>
        <w:ind w:left="5040" w:firstLine="0"/>
        <w:jc w:val="left"/>
      </w:pPr>
      <w:r>
        <w:t xml:space="preserve">Подільської районної в місті Києві </w:t>
      </w:r>
    </w:p>
    <w:p w:rsidR="00056B17" w:rsidRDefault="00056B17" w:rsidP="00E8337E">
      <w:pPr>
        <w:keepNext/>
        <w:keepLines/>
        <w:spacing w:after="0"/>
        <w:ind w:left="5040" w:firstLine="0"/>
        <w:jc w:val="left"/>
      </w:pPr>
      <w:r>
        <w:t>державної адміністрації</w:t>
      </w:r>
    </w:p>
    <w:p w:rsidR="00056B17" w:rsidRDefault="00056B17" w:rsidP="00E8337E">
      <w:pPr>
        <w:keepNext/>
        <w:keepLines/>
        <w:spacing w:after="0"/>
        <w:ind w:left="5040" w:firstLine="0"/>
        <w:jc w:val="left"/>
      </w:pPr>
      <w:r>
        <w:t>Бернадській С.Б.</w:t>
      </w:r>
    </w:p>
    <w:p w:rsidR="00056B17" w:rsidRDefault="00056B17" w:rsidP="00E8337E">
      <w:pPr>
        <w:keepNext/>
        <w:keepLines/>
        <w:spacing w:after="0"/>
        <w:ind w:left="5040" w:firstLine="0"/>
        <w:jc w:val="left"/>
      </w:pPr>
      <w:r>
        <w:t>____________________________</w:t>
      </w:r>
    </w:p>
    <w:p w:rsidR="00056B17" w:rsidRDefault="00056B17" w:rsidP="00E8337E">
      <w:pPr>
        <w:pStyle w:val="ShapkaDocumentu"/>
        <w:spacing w:after="0"/>
        <w:ind w:left="50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056B17" w:rsidRDefault="00056B17" w:rsidP="00E8337E">
      <w:pPr>
        <w:pStyle w:val="a0"/>
        <w:tabs>
          <w:tab w:val="left" w:pos="6285"/>
        </w:tabs>
        <w:spacing w:before="0" w:after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056B17" w:rsidRDefault="00056B17" w:rsidP="00C536BC">
      <w:pPr>
        <w:pStyle w:val="a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6B17" w:rsidRDefault="00056B17" w:rsidP="00C536BC">
      <w:pPr>
        <w:pStyle w:val="a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ЗАЯВА*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про проведення перевірки, передбаченої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Законом  України «Про очищення влади»</w:t>
      </w:r>
    </w:p>
    <w:p w:rsidR="00056B17" w:rsidRPr="00DA46B7" w:rsidRDefault="00056B17" w:rsidP="00DA46B7">
      <w:pPr>
        <w:pStyle w:val="a"/>
        <w:rPr>
          <w:rFonts w:cs="Times New Roman"/>
        </w:rPr>
      </w:pPr>
    </w:p>
    <w:p w:rsidR="00056B17" w:rsidRDefault="00056B17" w:rsidP="00C536BC">
      <w:pPr>
        <w:pStyle w:val="a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056B17" w:rsidRDefault="00056B17" w:rsidP="00C536BC">
      <w:pPr>
        <w:pStyle w:val="a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(прізвище, ім’я та по батькові)</w:t>
      </w:r>
    </w:p>
    <w:p w:rsidR="00056B17" w:rsidRDefault="00056B17" w:rsidP="00C536BC">
      <w:pPr>
        <w:pStyle w:val="a"/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статті 4 Закону України «Про очищення влади» повідомляю, що заборони, передбачені частиною третьою або четвертою статті 1 Закону, не застосовуються щодо мене.</w:t>
      </w:r>
    </w:p>
    <w:p w:rsidR="00056B17" w:rsidRDefault="00056B17" w:rsidP="00C536BC">
      <w:pPr>
        <w:pStyle w:val="a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Надаю згоду на:</w:t>
      </w:r>
    </w:p>
    <w:p w:rsidR="00056B17" w:rsidRDefault="00056B17" w:rsidP="00C536BC">
      <w:pPr>
        <w:pStyle w:val="a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проходження перевірки;</w:t>
      </w:r>
    </w:p>
    <w:p w:rsidR="00056B17" w:rsidRDefault="00056B17" w:rsidP="00C536BC">
      <w:pPr>
        <w:pStyle w:val="a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оприлюднення відомостей щодо себе відповідно до вимог Закону України «Про очищення влади».**</w:t>
      </w:r>
    </w:p>
    <w:p w:rsidR="00056B17" w:rsidRDefault="00056B17" w:rsidP="00C536BC">
      <w:pPr>
        <w:pStyle w:val="a"/>
        <w:spacing w:before="0"/>
        <w:ind w:left="1701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Додаток: копії, засвідчені підписом керівника кадрової служби і скріплені печаткою:</w:t>
      </w:r>
    </w:p>
    <w:p w:rsidR="00056B17" w:rsidRDefault="00056B17" w:rsidP="00C536BC">
      <w:pPr>
        <w:pStyle w:val="a"/>
        <w:spacing w:before="0"/>
        <w:ind w:left="1701" w:right="-284" w:hanging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056B17" w:rsidRDefault="00056B17" w:rsidP="00C536BC">
      <w:pPr>
        <w:pStyle w:val="a"/>
        <w:spacing w:before="0"/>
        <w:ind w:left="1701" w:hanging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декларація про майно, доходи, витрати і зобов’язання фінансового характеру за 2016 рік розміщена на офіційному сайті</w:t>
      </w:r>
      <w:r w:rsidRPr="00B9233C">
        <w:rPr>
          <w:b/>
          <w:bCs/>
          <w:sz w:val="28"/>
          <w:szCs w:val="28"/>
        </w:rPr>
        <w:t xml:space="preserve"> </w:t>
      </w:r>
      <w:r w:rsidRPr="00B9233C">
        <w:rPr>
          <w:rFonts w:ascii="Times New Roman" w:hAnsi="Times New Roman" w:cs="Times New Roman"/>
          <w:sz w:val="28"/>
          <w:szCs w:val="28"/>
        </w:rPr>
        <w:t>Національн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233C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233C">
        <w:rPr>
          <w:rFonts w:ascii="Times New Roman" w:hAnsi="Times New Roman" w:cs="Times New Roman"/>
          <w:sz w:val="28"/>
          <w:szCs w:val="28"/>
        </w:rPr>
        <w:t xml:space="preserve"> з питань запобігання корупції</w:t>
      </w:r>
      <w:r>
        <w:rPr>
          <w:rFonts w:ascii="Times New Roman" w:hAnsi="Times New Roman" w:cs="Times New Roman"/>
          <w:sz w:val="28"/>
          <w:szCs w:val="28"/>
        </w:rPr>
        <w:t>;***</w:t>
      </w:r>
    </w:p>
    <w:p w:rsidR="00056B17" w:rsidRDefault="00056B17" w:rsidP="00C536BC">
      <w:pPr>
        <w:pStyle w:val="a"/>
        <w:spacing w:before="0"/>
        <w:ind w:left="1701" w:hanging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документа, що підтверджує реєстрацію у Державному реєстрі фізичних осіб - платників податків</w:t>
      </w:r>
      <w:r>
        <w:rPr>
          <w:rFonts w:ascii="Times New Roman" w:hAnsi="Times New Roman" w:cs="Times New Roman"/>
          <w:sz w:val="28"/>
          <w:szCs w:val="28"/>
        </w:rPr>
        <w:t>.***</w:t>
      </w:r>
    </w:p>
    <w:p w:rsidR="00056B17" w:rsidRDefault="00056B17" w:rsidP="00C536BC">
      <w:pPr>
        <w:pStyle w:val="a"/>
        <w:spacing w:before="0"/>
        <w:ind w:left="1701" w:hanging="7"/>
        <w:rPr>
          <w:rFonts w:ascii="Times New Roman" w:hAnsi="Times New Roman" w:cs="Times New Roman"/>
          <w:sz w:val="28"/>
          <w:szCs w:val="28"/>
        </w:rPr>
      </w:pPr>
    </w:p>
    <w:p w:rsidR="00056B17" w:rsidRDefault="00056B17" w:rsidP="00C536BC">
      <w:pPr>
        <w:pStyle w:val="a"/>
        <w:spacing w:before="0"/>
        <w:ind w:left="1701" w:hanging="7"/>
        <w:rPr>
          <w:rFonts w:ascii="Times New Roman" w:hAnsi="Times New Roman" w:cs="Times New Roman"/>
          <w:sz w:val="28"/>
          <w:szCs w:val="28"/>
        </w:rPr>
      </w:pPr>
    </w:p>
    <w:p w:rsidR="00056B17" w:rsidRDefault="00056B17" w:rsidP="00C536BC">
      <w:pPr>
        <w:pStyle w:val="a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 ___________ 20__ р. 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(підпис)</w:t>
      </w:r>
    </w:p>
    <w:p w:rsidR="00056B17" w:rsidRDefault="00056B17" w:rsidP="00C536BC">
      <w:pPr>
        <w:pStyle w:val="a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6B17" w:rsidRDefault="00056B17" w:rsidP="00C536BC">
      <w:pPr>
        <w:pStyle w:val="a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6B17" w:rsidRDefault="00056B17" w:rsidP="00C536BC">
      <w:pPr>
        <w:pStyle w:val="a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</w:p>
    <w:p w:rsidR="00056B17" w:rsidRDefault="00056B17" w:rsidP="00C536BC">
      <w:pPr>
        <w:pStyle w:val="a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*Заява пишеться особою власноручно.</w:t>
      </w:r>
    </w:p>
    <w:p w:rsidR="00056B17" w:rsidRDefault="00056B17" w:rsidP="00C536BC">
      <w:pPr>
        <w:pStyle w:val="a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056B17" w:rsidRDefault="00056B17" w:rsidP="00C536BC">
      <w:pPr>
        <w:pStyle w:val="a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***Персональні дані обробляються, зберігаються та поширюються з урахуванням вимог Закону України «Про захист персональних даних».</w:t>
      </w:r>
    </w:p>
    <w:p w:rsidR="00056B17" w:rsidRPr="00C536BC" w:rsidRDefault="00056B17" w:rsidP="00C536BC"/>
    <w:sectPr w:rsidR="00056B17" w:rsidRPr="00C536BC" w:rsidSect="008E7965">
      <w:headerReference w:type="default" r:id="rId6"/>
      <w:headerReference w:type="first" r:id="rId7"/>
      <w:pgSz w:w="11906" w:h="16838"/>
      <w:pgMar w:top="567" w:right="1276" w:bottom="567" w:left="1276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17" w:rsidRDefault="00056B17" w:rsidP="008E7965">
      <w:pPr>
        <w:spacing w:after="0"/>
      </w:pPr>
      <w:r>
        <w:separator/>
      </w:r>
    </w:p>
  </w:endnote>
  <w:endnote w:type="continuationSeparator" w:id="0">
    <w:p w:rsidR="00056B17" w:rsidRDefault="00056B17" w:rsidP="008E79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17" w:rsidRDefault="00056B17" w:rsidP="008E7965">
      <w:pPr>
        <w:spacing w:after="0"/>
      </w:pPr>
      <w:r>
        <w:separator/>
      </w:r>
    </w:p>
  </w:footnote>
  <w:footnote w:type="continuationSeparator" w:id="0">
    <w:p w:rsidR="00056B17" w:rsidRDefault="00056B17" w:rsidP="008E79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17" w:rsidRDefault="00056B17">
    <w:pPr>
      <w:pStyle w:val="Header"/>
    </w:pPr>
    <w:r>
      <w:rPr>
        <w:noProof/>
        <w:lang w:val="ru-RU" w:eastAsia="ru-RU"/>
      </w:rPr>
      <w:pict>
        <v:rect id="_x0000_s2049" style="position:absolute;left:0;text-align:left;margin-left:0;margin-top:.05pt;width:6.95pt;height:1.6pt;z-index:251660288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17" w:rsidRDefault="00056B17">
    <w:pPr>
      <w:pStyle w:val="Header"/>
      <w:ind w:right="-14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929"/>
    <w:rsid w:val="00056B17"/>
    <w:rsid w:val="000E4418"/>
    <w:rsid w:val="003844D7"/>
    <w:rsid w:val="004176D7"/>
    <w:rsid w:val="0042193B"/>
    <w:rsid w:val="00483EFF"/>
    <w:rsid w:val="00620853"/>
    <w:rsid w:val="00627963"/>
    <w:rsid w:val="00662A54"/>
    <w:rsid w:val="006949DF"/>
    <w:rsid w:val="008C1686"/>
    <w:rsid w:val="008E1AE5"/>
    <w:rsid w:val="008E7965"/>
    <w:rsid w:val="009D079D"/>
    <w:rsid w:val="00A00725"/>
    <w:rsid w:val="00A55E2E"/>
    <w:rsid w:val="00AF2542"/>
    <w:rsid w:val="00B1648F"/>
    <w:rsid w:val="00B564F1"/>
    <w:rsid w:val="00B9233C"/>
    <w:rsid w:val="00C536BC"/>
    <w:rsid w:val="00C755E9"/>
    <w:rsid w:val="00CC1929"/>
    <w:rsid w:val="00CC57B7"/>
    <w:rsid w:val="00DA46B7"/>
    <w:rsid w:val="00E8337E"/>
    <w:rsid w:val="00F23DA7"/>
    <w:rsid w:val="00F5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29"/>
    <w:pPr>
      <w:suppressAutoHyphens/>
      <w:spacing w:after="120"/>
      <w:ind w:firstLine="709"/>
      <w:jc w:val="both"/>
    </w:pPr>
    <w:rPr>
      <w:rFonts w:ascii="Times New Roman" w:hAnsi="Times New Roman"/>
      <w:sz w:val="28"/>
      <w:szCs w:val="28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92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1929"/>
    <w:rPr>
      <w:rFonts w:ascii="Times New Roman" w:hAnsi="Times New Roman" w:cs="Times New Roman"/>
      <w:sz w:val="28"/>
      <w:szCs w:val="28"/>
      <w:lang w:val="uk-UA" w:eastAsia="zh-CN"/>
    </w:rPr>
  </w:style>
  <w:style w:type="paragraph" w:customStyle="1" w:styleId="a">
    <w:name w:val="Нормальний текст"/>
    <w:basedOn w:val="Normal"/>
    <w:uiPriority w:val="99"/>
    <w:rsid w:val="00B1648F"/>
    <w:pPr>
      <w:suppressAutoHyphens w:val="0"/>
      <w:spacing w:before="120" w:after="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0">
    <w:name w:val="Назва документа"/>
    <w:basedOn w:val="Normal"/>
    <w:next w:val="a"/>
    <w:uiPriority w:val="99"/>
    <w:rsid w:val="00B1648F"/>
    <w:pPr>
      <w:keepNext/>
      <w:keepLines/>
      <w:suppressAutoHyphens w:val="0"/>
      <w:spacing w:before="240" w:after="240"/>
      <w:ind w:firstLine="0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paragraph" w:customStyle="1" w:styleId="ShapkaDocumentu">
    <w:name w:val="Shapka Documentu"/>
    <w:basedOn w:val="Normal"/>
    <w:uiPriority w:val="99"/>
    <w:rsid w:val="00C536BC"/>
    <w:pPr>
      <w:keepNext/>
      <w:keepLines/>
      <w:suppressAutoHyphens w:val="0"/>
      <w:spacing w:after="240"/>
      <w:ind w:left="3969" w:firstLine="0"/>
      <w:jc w:val="center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241</Words>
  <Characters>1376</Characters>
  <Application>Microsoft Office Outlook</Application>
  <DocSecurity>0</DocSecurity>
  <Lines>0</Lines>
  <Paragraphs>0</Paragraphs>
  <ScaleCrop>false</ScaleCrop>
  <Company>upszn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PRDA</dc:creator>
  <cp:keywords/>
  <dc:description/>
  <cp:lastModifiedBy>Nata</cp:lastModifiedBy>
  <cp:revision>12</cp:revision>
  <cp:lastPrinted>2017-04-10T07:33:00Z</cp:lastPrinted>
  <dcterms:created xsi:type="dcterms:W3CDTF">2016-06-14T09:48:00Z</dcterms:created>
  <dcterms:modified xsi:type="dcterms:W3CDTF">2017-04-10T07:33:00Z</dcterms:modified>
</cp:coreProperties>
</file>