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8E" w:rsidRDefault="00D7348E" w:rsidP="000D3494">
      <w:pPr>
        <w:spacing w:after="0"/>
        <w:ind w:left="5182" w:firstLine="0"/>
        <w:jc w:val="left"/>
      </w:pPr>
    </w:p>
    <w:p w:rsidR="00D7348E" w:rsidRPr="006C0856" w:rsidRDefault="00D7348E" w:rsidP="000D3494">
      <w:pPr>
        <w:jc w:val="left"/>
        <w:rPr>
          <w:b/>
          <w:bCs/>
        </w:rPr>
      </w:pPr>
      <w:r w:rsidRPr="006C0856">
        <w:rPr>
          <w:b/>
          <w:bCs/>
        </w:rPr>
        <w:t>ЗРАЗОК</w:t>
      </w:r>
    </w:p>
    <w:p w:rsidR="00D7348E" w:rsidRDefault="00D7348E" w:rsidP="000D3494">
      <w:pPr>
        <w:spacing w:after="0"/>
        <w:ind w:left="4480" w:firstLine="0"/>
        <w:jc w:val="left"/>
      </w:pPr>
      <w:r w:rsidRPr="00197584">
        <w:t xml:space="preserve">Конкурсній комісії </w:t>
      </w:r>
      <w:r>
        <w:t xml:space="preserve">з відбору осіб </w:t>
      </w:r>
    </w:p>
    <w:p w:rsidR="00D7348E" w:rsidRDefault="00D7348E" w:rsidP="000D3494">
      <w:pPr>
        <w:spacing w:after="0"/>
        <w:ind w:left="4480" w:firstLine="0"/>
        <w:jc w:val="left"/>
      </w:pPr>
      <w:r>
        <w:t xml:space="preserve">на зайняття вакантних посад </w:t>
      </w:r>
    </w:p>
    <w:p w:rsidR="00D7348E" w:rsidRDefault="00D7348E" w:rsidP="000D3494">
      <w:pPr>
        <w:spacing w:after="0"/>
        <w:ind w:left="4480" w:firstLine="0"/>
        <w:jc w:val="left"/>
      </w:pPr>
      <w:r>
        <w:t xml:space="preserve">державної служби категорій «Б» і «В» </w:t>
      </w:r>
    </w:p>
    <w:p w:rsidR="00D7348E" w:rsidRDefault="00D7348E" w:rsidP="000D3494">
      <w:pPr>
        <w:spacing w:after="0"/>
        <w:ind w:left="4480" w:firstLine="0"/>
        <w:jc w:val="left"/>
      </w:pPr>
      <w:r>
        <w:t xml:space="preserve">Управління праці та соціального </w:t>
      </w:r>
    </w:p>
    <w:p w:rsidR="00D7348E" w:rsidRDefault="00D7348E" w:rsidP="000D3494">
      <w:pPr>
        <w:spacing w:after="0"/>
        <w:ind w:left="4480" w:firstLine="0"/>
        <w:jc w:val="left"/>
      </w:pPr>
      <w:r>
        <w:t>захисту населення Подільської</w:t>
      </w:r>
      <w:r w:rsidRPr="00197584">
        <w:t xml:space="preserve"> районної </w:t>
      </w:r>
    </w:p>
    <w:p w:rsidR="00D7348E" w:rsidRPr="00197584" w:rsidRDefault="00D7348E" w:rsidP="000D3494">
      <w:pPr>
        <w:spacing w:after="0"/>
        <w:ind w:left="4480" w:firstLine="0"/>
        <w:jc w:val="left"/>
      </w:pPr>
      <w:r w:rsidRPr="00197584">
        <w:t>в місті Києві державної адміністрації</w:t>
      </w:r>
    </w:p>
    <w:p w:rsidR="00D7348E" w:rsidRPr="006C0856" w:rsidRDefault="00D7348E" w:rsidP="000D3494">
      <w:pPr>
        <w:spacing w:after="0"/>
        <w:ind w:left="4480" w:firstLine="0"/>
        <w:jc w:val="left"/>
      </w:pPr>
    </w:p>
    <w:p w:rsidR="00D7348E" w:rsidRDefault="00D7348E" w:rsidP="000D3494">
      <w:pPr>
        <w:spacing w:after="0"/>
        <w:ind w:left="4480" w:firstLine="0"/>
        <w:jc w:val="left"/>
      </w:pPr>
      <w:r>
        <w:t xml:space="preserve">П.І.Б., </w:t>
      </w:r>
    </w:p>
    <w:p w:rsidR="00D7348E" w:rsidRDefault="00D7348E" w:rsidP="000D3494">
      <w:pPr>
        <w:spacing w:after="0"/>
        <w:ind w:left="4480" w:firstLine="0"/>
        <w:jc w:val="left"/>
      </w:pPr>
      <w:r w:rsidRPr="00197584">
        <w:t>прожива</w:t>
      </w:r>
      <w:r>
        <w:t>ю</w:t>
      </w:r>
      <w:r w:rsidRPr="00197584">
        <w:t xml:space="preserve"> за адресою:</w:t>
      </w:r>
    </w:p>
    <w:p w:rsidR="00D7348E" w:rsidRDefault="00D7348E" w:rsidP="000D3494">
      <w:pPr>
        <w:spacing w:after="0"/>
        <w:ind w:left="4480" w:firstLine="0"/>
        <w:jc w:val="left"/>
      </w:pPr>
      <w:r w:rsidRPr="002C41DE">
        <w:t>(індекс, місто, вулиця, будинок, квартира)</w:t>
      </w:r>
      <w:r w:rsidRPr="00197584">
        <w:t xml:space="preserve"> </w:t>
      </w:r>
    </w:p>
    <w:p w:rsidR="00D7348E" w:rsidRPr="00197584" w:rsidRDefault="00D7348E" w:rsidP="000D3494">
      <w:pPr>
        <w:spacing w:after="0"/>
        <w:ind w:left="4480" w:firstLine="0"/>
        <w:jc w:val="left"/>
      </w:pPr>
      <w:r>
        <w:t>н</w:t>
      </w:r>
      <w:r w:rsidRPr="00197584">
        <w:t xml:space="preserve">омер телефону </w:t>
      </w:r>
    </w:p>
    <w:p w:rsidR="00D7348E" w:rsidRDefault="00D7348E" w:rsidP="000D3494">
      <w:pPr>
        <w:spacing w:after="0"/>
        <w:ind w:left="4480" w:firstLine="0"/>
        <w:jc w:val="left"/>
        <w:rPr>
          <w:b/>
          <w:bCs/>
        </w:rPr>
      </w:pPr>
    </w:p>
    <w:p w:rsidR="00D7348E" w:rsidRDefault="00D7348E" w:rsidP="008F6F95">
      <w:pPr>
        <w:jc w:val="center"/>
        <w:rPr>
          <w:b/>
          <w:bCs/>
        </w:rPr>
      </w:pPr>
    </w:p>
    <w:p w:rsidR="00D7348E" w:rsidRDefault="00D7348E" w:rsidP="008F6F95">
      <w:pPr>
        <w:jc w:val="center"/>
        <w:rPr>
          <w:b/>
          <w:bCs/>
        </w:rPr>
      </w:pPr>
    </w:p>
    <w:p w:rsidR="00D7348E" w:rsidRDefault="00D7348E" w:rsidP="008F6F95">
      <w:pPr>
        <w:jc w:val="center"/>
        <w:rPr>
          <w:b/>
          <w:bCs/>
        </w:rPr>
      </w:pPr>
    </w:p>
    <w:p w:rsidR="00D7348E" w:rsidRPr="00197584" w:rsidRDefault="00D7348E" w:rsidP="003930F7">
      <w:pPr>
        <w:spacing w:after="0"/>
        <w:jc w:val="center"/>
        <w:rPr>
          <w:b/>
          <w:bCs/>
          <w:lang w:val="ru-RU"/>
        </w:rPr>
      </w:pPr>
      <w:r w:rsidRPr="00197584">
        <w:rPr>
          <w:b/>
          <w:bCs/>
        </w:rPr>
        <w:t>ЗАЯВА</w:t>
      </w:r>
      <w:r>
        <w:rPr>
          <w:b/>
          <w:bCs/>
        </w:rPr>
        <w:t>*</w:t>
      </w:r>
    </w:p>
    <w:p w:rsidR="00D7348E" w:rsidRPr="00197584" w:rsidRDefault="00D7348E" w:rsidP="003930F7">
      <w:pPr>
        <w:spacing w:after="0"/>
        <w:rPr>
          <w:b/>
          <w:bCs/>
          <w:lang w:val="ru-RU"/>
        </w:rPr>
      </w:pPr>
    </w:p>
    <w:p w:rsidR="00D7348E" w:rsidRDefault="00D7348E" w:rsidP="00080930">
      <w:pPr>
        <w:spacing w:after="0"/>
        <w:ind w:firstLine="425"/>
      </w:pPr>
      <w:r w:rsidRPr="00197584">
        <w:t>Прошу допустити мене до участі в конкурсі на зайняття посади</w:t>
      </w:r>
      <w:r w:rsidRPr="00197584">
        <w:br/>
      </w:r>
      <w:r>
        <w:t>___________________________________________________________________</w:t>
      </w:r>
    </w:p>
    <w:p w:rsidR="00D7348E" w:rsidRDefault="00D7348E" w:rsidP="00080930">
      <w:pPr>
        <w:spacing w:after="0"/>
        <w:ind w:firstLine="425"/>
        <w:jc w:val="center"/>
        <w:rPr>
          <w:sz w:val="16"/>
          <w:szCs w:val="16"/>
        </w:rPr>
      </w:pPr>
      <w:r w:rsidRPr="00F80043">
        <w:rPr>
          <w:sz w:val="16"/>
          <w:szCs w:val="16"/>
        </w:rPr>
        <w:t>(вказати назву посади</w:t>
      </w:r>
      <w:r>
        <w:rPr>
          <w:sz w:val="16"/>
          <w:szCs w:val="16"/>
        </w:rPr>
        <w:t xml:space="preserve"> та структурного підрозділу</w:t>
      </w:r>
      <w:r w:rsidRPr="00F80043">
        <w:rPr>
          <w:sz w:val="16"/>
          <w:szCs w:val="16"/>
        </w:rPr>
        <w:t>)</w:t>
      </w:r>
    </w:p>
    <w:p w:rsidR="00D7348E" w:rsidRDefault="00D7348E" w:rsidP="00080930">
      <w:pPr>
        <w:spacing w:after="0"/>
        <w:ind w:firstLine="425"/>
        <w:jc w:val="center"/>
      </w:pPr>
    </w:p>
    <w:p w:rsidR="00D7348E" w:rsidRPr="00080930" w:rsidRDefault="00D7348E" w:rsidP="00080930">
      <w:pPr>
        <w:spacing w:after="0"/>
        <w:ind w:firstLine="425"/>
        <w:jc w:val="center"/>
      </w:pPr>
      <w:r w:rsidRPr="00080930">
        <w:t>Управління праці та соціального захисту населення</w:t>
      </w:r>
    </w:p>
    <w:p w:rsidR="00D7348E" w:rsidRPr="00197584" w:rsidRDefault="00D7348E" w:rsidP="003930F7">
      <w:pPr>
        <w:spacing w:after="0"/>
      </w:pPr>
      <w:r w:rsidRPr="00080930">
        <w:t>Подільської районної в місті Києві державної адміністрації</w:t>
      </w:r>
      <w:r w:rsidRPr="00197584">
        <w:t xml:space="preserve"> з метою</w:t>
      </w:r>
      <w:r>
        <w:t xml:space="preserve"> </w:t>
      </w:r>
      <w:r w:rsidRPr="00197584">
        <w:t>__________</w:t>
      </w:r>
      <w:r>
        <w:t>_______________________________________________________</w:t>
      </w:r>
      <w:r w:rsidRPr="00197584">
        <w:t>.</w:t>
      </w:r>
    </w:p>
    <w:p w:rsidR="00D7348E" w:rsidRPr="00197584" w:rsidRDefault="00D7348E" w:rsidP="003930F7">
      <w:pPr>
        <w:spacing w:after="0"/>
        <w:jc w:val="center"/>
        <w:rPr>
          <w:sz w:val="20"/>
          <w:szCs w:val="20"/>
        </w:rPr>
      </w:pPr>
      <w:r w:rsidRPr="00197584"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D7348E" w:rsidRPr="00197584" w:rsidRDefault="00D7348E" w:rsidP="003930F7">
      <w:pPr>
        <w:spacing w:after="0"/>
      </w:pPr>
    </w:p>
    <w:p w:rsidR="00D7348E" w:rsidRPr="00197584" w:rsidRDefault="00D7348E" w:rsidP="003930F7">
      <w:pPr>
        <w:spacing w:after="0"/>
        <w:ind w:firstLine="426"/>
      </w:pPr>
      <w:r w:rsidRPr="00197584">
        <w:t>Додаток: резюме в довільній формі.</w:t>
      </w:r>
    </w:p>
    <w:p w:rsidR="00D7348E" w:rsidRPr="00197584" w:rsidRDefault="00D7348E" w:rsidP="008F6F95"/>
    <w:p w:rsidR="00D7348E" w:rsidRPr="00197584" w:rsidRDefault="00D7348E" w:rsidP="008F6F95"/>
    <w:p w:rsidR="00D7348E" w:rsidRPr="00197584" w:rsidRDefault="00D7348E" w:rsidP="008F6F95">
      <w:pPr>
        <w:ind w:firstLine="426"/>
      </w:pPr>
      <w:r>
        <w:t>“___” __________ 20___ 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584">
        <w:t>підпис</w:t>
      </w:r>
    </w:p>
    <w:p w:rsidR="00D7348E" w:rsidRPr="00197584" w:rsidRDefault="00D7348E" w:rsidP="008F6F95"/>
    <w:p w:rsidR="00D7348E" w:rsidRDefault="00D7348E" w:rsidP="008F6F95">
      <w:pPr>
        <w:ind w:left="5103"/>
        <w:rPr>
          <w:sz w:val="24"/>
          <w:szCs w:val="24"/>
        </w:rPr>
      </w:pPr>
    </w:p>
    <w:p w:rsidR="00D7348E" w:rsidRPr="006C0856" w:rsidRDefault="00D7348E" w:rsidP="008F6F95">
      <w:pPr>
        <w:rPr>
          <w:sz w:val="24"/>
          <w:szCs w:val="24"/>
        </w:rPr>
      </w:pPr>
    </w:p>
    <w:p w:rsidR="00D7348E" w:rsidRPr="006C0856" w:rsidRDefault="00D7348E" w:rsidP="008F6F95">
      <w:pPr>
        <w:rPr>
          <w:sz w:val="24"/>
          <w:szCs w:val="24"/>
        </w:rPr>
      </w:pPr>
    </w:p>
    <w:p w:rsidR="00D7348E" w:rsidRPr="006C0856" w:rsidRDefault="00D7348E" w:rsidP="008F6F95">
      <w:pPr>
        <w:rPr>
          <w:sz w:val="24"/>
          <w:szCs w:val="24"/>
        </w:rPr>
      </w:pPr>
    </w:p>
    <w:p w:rsidR="00D7348E" w:rsidRDefault="00D7348E" w:rsidP="008F6F95">
      <w:pPr>
        <w:ind w:left="5103"/>
        <w:rPr>
          <w:sz w:val="24"/>
          <w:szCs w:val="24"/>
        </w:rPr>
      </w:pPr>
    </w:p>
    <w:p w:rsidR="00D7348E" w:rsidRPr="006C0856" w:rsidRDefault="00D7348E" w:rsidP="008F6F95">
      <w:pPr>
        <w:pStyle w:val="a"/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C0856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Pr="006C0856">
        <w:rPr>
          <w:rFonts w:ascii="Times New Roman" w:hAnsi="Times New Roman" w:cs="Times New Roman"/>
          <w:b/>
          <w:bCs/>
          <w:sz w:val="24"/>
          <w:szCs w:val="24"/>
        </w:rPr>
        <w:t>Заява пишеться особою власноручно.</w:t>
      </w:r>
    </w:p>
    <w:p w:rsidR="00D7348E" w:rsidRPr="006C0856" w:rsidRDefault="00D7348E" w:rsidP="008F6F95">
      <w:pPr>
        <w:rPr>
          <w:b/>
          <w:bCs/>
        </w:rPr>
      </w:pPr>
      <w:r w:rsidRPr="006C0856">
        <w:rPr>
          <w:b/>
          <w:bCs/>
        </w:rPr>
        <w:t>ЗРАЗОК</w:t>
      </w:r>
    </w:p>
    <w:p w:rsidR="00D7348E" w:rsidRDefault="00D7348E" w:rsidP="008F6F95">
      <w:pPr>
        <w:ind w:left="5103"/>
        <w:rPr>
          <w:sz w:val="24"/>
          <w:szCs w:val="24"/>
        </w:rPr>
      </w:pPr>
    </w:p>
    <w:p w:rsidR="00D7348E" w:rsidRDefault="00D7348E" w:rsidP="004F2EF4">
      <w:pPr>
        <w:spacing w:after="0"/>
        <w:ind w:left="4480" w:firstLine="0"/>
        <w:jc w:val="left"/>
      </w:pPr>
      <w:r w:rsidRPr="00197584">
        <w:t xml:space="preserve">Конкурсній комісії </w:t>
      </w:r>
      <w:r>
        <w:t xml:space="preserve">з відбору осіб </w:t>
      </w:r>
    </w:p>
    <w:p w:rsidR="00D7348E" w:rsidRDefault="00D7348E" w:rsidP="004F2EF4">
      <w:pPr>
        <w:spacing w:after="0"/>
        <w:ind w:left="4480" w:firstLine="0"/>
        <w:jc w:val="left"/>
      </w:pPr>
      <w:r>
        <w:t xml:space="preserve">на зайняття вакантних посад </w:t>
      </w:r>
    </w:p>
    <w:p w:rsidR="00D7348E" w:rsidRDefault="00D7348E" w:rsidP="004F2EF4">
      <w:pPr>
        <w:spacing w:after="0"/>
        <w:ind w:left="4480" w:firstLine="0"/>
        <w:jc w:val="left"/>
      </w:pPr>
      <w:r>
        <w:t xml:space="preserve">державної служби категорій «Б» і «В» </w:t>
      </w:r>
    </w:p>
    <w:p w:rsidR="00D7348E" w:rsidRDefault="00D7348E" w:rsidP="004F2EF4">
      <w:pPr>
        <w:spacing w:after="0"/>
        <w:ind w:left="4480" w:firstLine="0"/>
        <w:jc w:val="left"/>
      </w:pPr>
      <w:r>
        <w:t xml:space="preserve">Управління праці та соціального </w:t>
      </w:r>
    </w:p>
    <w:p w:rsidR="00D7348E" w:rsidRDefault="00D7348E" w:rsidP="004F2EF4">
      <w:pPr>
        <w:spacing w:after="0"/>
        <w:ind w:left="4480" w:firstLine="0"/>
        <w:jc w:val="left"/>
      </w:pPr>
      <w:r>
        <w:t>захисту населення Подільської</w:t>
      </w:r>
      <w:r w:rsidRPr="00197584">
        <w:t xml:space="preserve"> районної </w:t>
      </w:r>
    </w:p>
    <w:p w:rsidR="00D7348E" w:rsidRPr="00197584" w:rsidRDefault="00D7348E" w:rsidP="004F2EF4">
      <w:pPr>
        <w:spacing w:after="0"/>
        <w:ind w:left="4480" w:firstLine="0"/>
        <w:jc w:val="left"/>
      </w:pPr>
      <w:r w:rsidRPr="00197584">
        <w:t>в місті Києві державної адміністрації</w:t>
      </w:r>
    </w:p>
    <w:p w:rsidR="00D7348E" w:rsidRPr="006C0856" w:rsidRDefault="00D7348E" w:rsidP="004F2EF4">
      <w:pPr>
        <w:spacing w:after="0"/>
        <w:ind w:left="4480" w:firstLine="0"/>
        <w:jc w:val="left"/>
      </w:pPr>
    </w:p>
    <w:p w:rsidR="00D7348E" w:rsidRDefault="00D7348E" w:rsidP="004F2EF4">
      <w:pPr>
        <w:spacing w:after="0"/>
        <w:ind w:left="4480" w:firstLine="0"/>
        <w:jc w:val="left"/>
      </w:pPr>
      <w:r>
        <w:t xml:space="preserve">П.І.Б., </w:t>
      </w:r>
    </w:p>
    <w:p w:rsidR="00D7348E" w:rsidRDefault="00D7348E" w:rsidP="004F2EF4">
      <w:pPr>
        <w:spacing w:after="0"/>
        <w:ind w:left="4480" w:firstLine="0"/>
        <w:jc w:val="left"/>
      </w:pPr>
      <w:r w:rsidRPr="00197584">
        <w:t>який (яка) проживає за адресою:</w:t>
      </w:r>
    </w:p>
    <w:p w:rsidR="00D7348E" w:rsidRDefault="00D7348E" w:rsidP="004F2EF4">
      <w:pPr>
        <w:spacing w:after="0"/>
        <w:ind w:left="4480" w:firstLine="0"/>
        <w:jc w:val="left"/>
      </w:pPr>
      <w:r w:rsidRPr="002C41DE">
        <w:t>(індекс, місто, вулиця, будинок, квартира)</w:t>
      </w:r>
      <w:r w:rsidRPr="00197584">
        <w:t xml:space="preserve"> </w:t>
      </w:r>
    </w:p>
    <w:p w:rsidR="00D7348E" w:rsidRPr="00197584" w:rsidRDefault="00D7348E" w:rsidP="004F2EF4">
      <w:pPr>
        <w:spacing w:after="0"/>
        <w:ind w:left="4480" w:firstLine="0"/>
        <w:jc w:val="left"/>
      </w:pPr>
      <w:r>
        <w:t>н</w:t>
      </w:r>
      <w:r w:rsidRPr="00197584">
        <w:t xml:space="preserve">омер телефону </w:t>
      </w:r>
    </w:p>
    <w:p w:rsidR="00D7348E" w:rsidRDefault="00D7348E" w:rsidP="008F6F95">
      <w:pPr>
        <w:pStyle w:val="ShapkaDocumentu"/>
        <w:ind w:left="5670"/>
        <w:rPr>
          <w:rFonts w:ascii="Times New Roman" w:hAnsi="Times New Roman" w:cs="Times New Roman"/>
          <w:sz w:val="28"/>
          <w:szCs w:val="28"/>
        </w:rPr>
      </w:pPr>
    </w:p>
    <w:p w:rsidR="00D7348E" w:rsidRDefault="00D7348E" w:rsidP="008F6F95">
      <w:pPr>
        <w:pStyle w:val="ShapkaDocumentu"/>
        <w:ind w:left="5670"/>
        <w:rPr>
          <w:rFonts w:ascii="Times New Roman" w:hAnsi="Times New Roman" w:cs="Times New Roman"/>
          <w:sz w:val="28"/>
          <w:szCs w:val="28"/>
        </w:rPr>
      </w:pPr>
    </w:p>
    <w:p w:rsidR="00D7348E" w:rsidRPr="00AC1510" w:rsidRDefault="00D7348E" w:rsidP="008F6F95">
      <w:pPr>
        <w:pStyle w:val="ShapkaDocumentu"/>
        <w:ind w:left="0"/>
        <w:rPr>
          <w:rFonts w:ascii="Times New Roman" w:hAnsi="Times New Roman" w:cs="Times New Roman"/>
          <w:sz w:val="28"/>
          <w:szCs w:val="28"/>
        </w:rPr>
      </w:pPr>
      <w:r w:rsidRPr="00AC1510">
        <w:rPr>
          <w:rFonts w:ascii="Times New Roman" w:hAnsi="Times New Roman" w:cs="Times New Roman"/>
          <w:sz w:val="28"/>
          <w:szCs w:val="28"/>
        </w:rPr>
        <w:t>ЗАЯВА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D7348E" w:rsidRDefault="00D7348E" w:rsidP="008F6F95">
      <w:pPr>
        <w:pStyle w:val="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1510">
        <w:rPr>
          <w:rFonts w:ascii="Times New Roman" w:hAnsi="Times New Roman" w:cs="Times New Roman"/>
          <w:sz w:val="28"/>
          <w:szCs w:val="28"/>
        </w:rPr>
        <w:t>У зв’язку з присвоєнням мені медико</w:t>
      </w:r>
      <w:r>
        <w:rPr>
          <w:rFonts w:ascii="Times New Roman" w:hAnsi="Times New Roman" w:cs="Times New Roman"/>
          <w:sz w:val="28"/>
          <w:szCs w:val="28"/>
        </w:rPr>
        <w:t>-соціальною експертною комісією ______</w:t>
      </w:r>
      <w:r w:rsidRPr="00AC151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7348E" w:rsidRPr="00AC1510" w:rsidRDefault="00D7348E" w:rsidP="008F6F95">
      <w:pPr>
        <w:pStyle w:val="a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AC1510">
        <w:rPr>
          <w:rFonts w:ascii="Times New Roman" w:hAnsi="Times New Roman" w:cs="Times New Roman"/>
          <w:sz w:val="22"/>
          <w:szCs w:val="22"/>
        </w:rPr>
        <w:t>(група інвалідності)</w:t>
      </w:r>
    </w:p>
    <w:p w:rsidR="00D7348E" w:rsidRDefault="00D7348E" w:rsidP="008F6F95">
      <w:pPr>
        <w:ind w:firstLine="426"/>
      </w:pPr>
      <w:r>
        <w:rPr>
          <w:sz w:val="24"/>
          <w:szCs w:val="24"/>
        </w:rPr>
        <w:t>(довідка МСЕК від «___»</w:t>
      </w:r>
      <w:r w:rsidRPr="00AC1510">
        <w:rPr>
          <w:sz w:val="24"/>
          <w:szCs w:val="24"/>
        </w:rPr>
        <w:t xml:space="preserve"> ________ _____ р. № ________________, що додається),</w:t>
      </w:r>
      <w:r w:rsidRPr="00AC1510">
        <w:t xml:space="preserve"> керуючись статтею 2 Конвенції ООН про права інвалід</w:t>
      </w:r>
      <w:r>
        <w:t>ів та статтею 2 Закону України «</w:t>
      </w:r>
      <w:r w:rsidRPr="00AC1510">
        <w:t xml:space="preserve">Про основи соціальної </w:t>
      </w:r>
      <w:r>
        <w:t>захищеності інвалідів в Україні»</w:t>
      </w:r>
      <w:r w:rsidRPr="00AC1510">
        <w:t>, прошу забезпечити мені під час проходження конкурсу на з</w:t>
      </w:r>
      <w:r>
        <w:t>айняття посади державної служби _____________________________________________________________</w:t>
      </w:r>
    </w:p>
    <w:p w:rsidR="00D7348E" w:rsidRPr="00F80043" w:rsidRDefault="00D7348E" w:rsidP="008F6F95">
      <w:pPr>
        <w:ind w:firstLine="426"/>
        <w:jc w:val="center"/>
        <w:rPr>
          <w:sz w:val="16"/>
          <w:szCs w:val="16"/>
        </w:rPr>
      </w:pPr>
      <w:r w:rsidRPr="00F80043">
        <w:rPr>
          <w:sz w:val="16"/>
          <w:szCs w:val="16"/>
        </w:rPr>
        <w:t>(вказати назву посади</w:t>
      </w:r>
      <w:r>
        <w:rPr>
          <w:sz w:val="16"/>
          <w:szCs w:val="16"/>
        </w:rPr>
        <w:t xml:space="preserve"> та структурного підрозділу</w:t>
      </w:r>
      <w:r w:rsidRPr="00F80043">
        <w:rPr>
          <w:sz w:val="16"/>
          <w:szCs w:val="16"/>
        </w:rPr>
        <w:t>)</w:t>
      </w:r>
    </w:p>
    <w:p w:rsidR="00D7348E" w:rsidRPr="00CE1C9F" w:rsidRDefault="00D7348E" w:rsidP="009C35EE">
      <w:pPr>
        <w:pStyle w:val="a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Подільської</w:t>
      </w:r>
      <w:r w:rsidRPr="00197584">
        <w:rPr>
          <w:rFonts w:ascii="Times New Roman" w:hAnsi="Times New Roman" w:cs="Times New Roman"/>
          <w:sz w:val="28"/>
          <w:szCs w:val="28"/>
        </w:rPr>
        <w:t xml:space="preserve"> районної в місті Києві державної адміністрації </w:t>
      </w:r>
      <w:r w:rsidRPr="00AC1510">
        <w:rPr>
          <w:rFonts w:ascii="Times New Roman" w:hAnsi="Times New Roman" w:cs="Times New Roman"/>
          <w:sz w:val="28"/>
          <w:szCs w:val="28"/>
        </w:rPr>
        <w:t>розумне пристосування у вигляді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CE1C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7348E" w:rsidRPr="00AC1510" w:rsidRDefault="00D7348E" w:rsidP="008F6F95">
      <w:pPr>
        <w:pStyle w:val="a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51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AC1510">
        <w:rPr>
          <w:rFonts w:ascii="Times New Roman" w:hAnsi="Times New Roman" w:cs="Times New Roman"/>
          <w:sz w:val="28"/>
          <w:szCs w:val="28"/>
          <w:lang w:val="en-US"/>
        </w:rPr>
        <w:t>_______________</w:t>
      </w:r>
    </w:p>
    <w:tbl>
      <w:tblPr>
        <w:tblW w:w="5000" w:type="pct"/>
        <w:tblInd w:w="-106" w:type="dxa"/>
        <w:tblLook w:val="00A0"/>
      </w:tblPr>
      <w:tblGrid>
        <w:gridCol w:w="3733"/>
        <w:gridCol w:w="2265"/>
        <w:gridCol w:w="3856"/>
      </w:tblGrid>
      <w:tr w:rsidR="00D7348E" w:rsidRPr="00AC1510">
        <w:tc>
          <w:tcPr>
            <w:tcW w:w="1966" w:type="pct"/>
          </w:tcPr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E" w:rsidRPr="00AC1510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“__”</w:t>
            </w:r>
            <w:r w:rsidRPr="00AC1510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р.</w:t>
            </w:r>
            <w:r w:rsidRPr="00AC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1221" w:type="pct"/>
          </w:tcPr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48E" w:rsidRPr="00AC1510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r w:rsidRPr="00AC1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AC1510">
              <w:rPr>
                <w:rFonts w:ascii="Times New Roman" w:hAnsi="Times New Roman" w:cs="Times New Roman"/>
                <w:sz w:val="22"/>
                <w:szCs w:val="22"/>
              </w:rPr>
              <w:t>(підпис)</w:t>
            </w:r>
          </w:p>
        </w:tc>
        <w:tc>
          <w:tcPr>
            <w:tcW w:w="1813" w:type="pct"/>
          </w:tcPr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348E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348E" w:rsidRPr="00AC1510" w:rsidRDefault="00D7348E" w:rsidP="00443970">
            <w:pPr>
              <w:pStyle w:val="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  <w:r w:rsidRPr="00AC15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C1510">
              <w:rPr>
                <w:rFonts w:ascii="Times New Roman" w:hAnsi="Times New Roman" w:cs="Times New Roman"/>
                <w:sz w:val="22"/>
                <w:szCs w:val="22"/>
              </w:rPr>
              <w:t>(прізвище, ім’я та по батькові)</w:t>
            </w:r>
          </w:p>
        </w:tc>
      </w:tr>
    </w:tbl>
    <w:p w:rsidR="00D7348E" w:rsidRPr="00AC1510" w:rsidRDefault="00D7348E" w:rsidP="008F6F95"/>
    <w:p w:rsidR="00D7348E" w:rsidRDefault="00D7348E" w:rsidP="008F6F95">
      <w:pPr>
        <w:rPr>
          <w:sz w:val="24"/>
          <w:szCs w:val="24"/>
        </w:rPr>
      </w:pPr>
    </w:p>
    <w:p w:rsidR="00D7348E" w:rsidRDefault="00D7348E" w:rsidP="008F6F95">
      <w:pPr>
        <w:rPr>
          <w:sz w:val="24"/>
          <w:szCs w:val="24"/>
        </w:rPr>
      </w:pPr>
    </w:p>
    <w:p w:rsidR="00D7348E" w:rsidRPr="008F6F95" w:rsidRDefault="00D7348E" w:rsidP="008F6F95">
      <w:pPr>
        <w:pStyle w:val="a"/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C0856">
        <w:rPr>
          <w:rFonts w:ascii="Times New Roman" w:hAnsi="Times New Roman" w:cs="Times New Roman"/>
          <w:b/>
          <w:bCs/>
          <w:sz w:val="36"/>
          <w:szCs w:val="36"/>
        </w:rPr>
        <w:t>*</w:t>
      </w:r>
      <w:r w:rsidRPr="006C0856">
        <w:rPr>
          <w:rFonts w:ascii="Times New Roman" w:hAnsi="Times New Roman" w:cs="Times New Roman"/>
          <w:b/>
          <w:bCs/>
          <w:sz w:val="24"/>
          <w:szCs w:val="24"/>
        </w:rPr>
        <w:t>Заява пишеться особою власноручно.</w:t>
      </w:r>
    </w:p>
    <w:sectPr w:rsidR="00D7348E" w:rsidRPr="008F6F95" w:rsidSect="00877EFA">
      <w:headerReference w:type="default" r:id="rId6"/>
      <w:headerReference w:type="first" r:id="rId7"/>
      <w:pgSz w:w="11906" w:h="16838"/>
      <w:pgMar w:top="1134" w:right="567" w:bottom="1134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8E" w:rsidRDefault="00D7348E" w:rsidP="00104AFD">
      <w:pPr>
        <w:spacing w:after="0"/>
      </w:pPr>
      <w:r>
        <w:separator/>
      </w:r>
    </w:p>
  </w:endnote>
  <w:endnote w:type="continuationSeparator" w:id="0">
    <w:p w:rsidR="00D7348E" w:rsidRDefault="00D7348E" w:rsidP="00104A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8E" w:rsidRDefault="00D7348E" w:rsidP="00104AFD">
      <w:pPr>
        <w:spacing w:after="0"/>
      </w:pPr>
      <w:r>
        <w:separator/>
      </w:r>
    </w:p>
  </w:footnote>
  <w:footnote w:type="continuationSeparator" w:id="0">
    <w:p w:rsidR="00D7348E" w:rsidRDefault="00D7348E" w:rsidP="00104A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8E" w:rsidRDefault="00D7348E">
    <w:pPr>
      <w:pStyle w:val="Header"/>
    </w:pPr>
    <w:r>
      <w:rPr>
        <w:noProof/>
        <w:lang w:val="ru-RU" w:eastAsia="ru-RU"/>
      </w:rPr>
      <w:pict>
        <v:rect id="_x0000_s2049" style="position:absolute;left:0;text-align:left;margin-left:0;margin-top:.05pt;width:6.95pt;height:1.6pt;z-index:251660288;mso-wrap-style:none;v-text-anchor:middle" strokeweight=".26mm">
          <v:fill color2="black"/>
          <v:stroke endcap="square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8E" w:rsidRDefault="00D7348E">
    <w:pPr>
      <w:pStyle w:val="Header"/>
      <w:ind w:right="-14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A47"/>
    <w:rsid w:val="00080930"/>
    <w:rsid w:val="000823E6"/>
    <w:rsid w:val="000D3494"/>
    <w:rsid w:val="00104AFD"/>
    <w:rsid w:val="00197584"/>
    <w:rsid w:val="00213473"/>
    <w:rsid w:val="002C41DE"/>
    <w:rsid w:val="00325C54"/>
    <w:rsid w:val="003930F7"/>
    <w:rsid w:val="0040747C"/>
    <w:rsid w:val="00443970"/>
    <w:rsid w:val="00451CF8"/>
    <w:rsid w:val="004521A2"/>
    <w:rsid w:val="00485704"/>
    <w:rsid w:val="004F2EF4"/>
    <w:rsid w:val="00523B96"/>
    <w:rsid w:val="00592626"/>
    <w:rsid w:val="005F3458"/>
    <w:rsid w:val="00612619"/>
    <w:rsid w:val="00634486"/>
    <w:rsid w:val="00674ABB"/>
    <w:rsid w:val="006C0856"/>
    <w:rsid w:val="00877EFA"/>
    <w:rsid w:val="008E1AE5"/>
    <w:rsid w:val="008F6F95"/>
    <w:rsid w:val="009C35EE"/>
    <w:rsid w:val="00AC1510"/>
    <w:rsid w:val="00B00046"/>
    <w:rsid w:val="00BD53E3"/>
    <w:rsid w:val="00CC0A47"/>
    <w:rsid w:val="00CE1C9F"/>
    <w:rsid w:val="00CE1D83"/>
    <w:rsid w:val="00D7348E"/>
    <w:rsid w:val="00E33120"/>
    <w:rsid w:val="00EB5534"/>
    <w:rsid w:val="00F8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47"/>
    <w:pPr>
      <w:suppressAutoHyphens/>
      <w:spacing w:after="120"/>
      <w:ind w:firstLine="709"/>
      <w:jc w:val="both"/>
    </w:pPr>
    <w:rPr>
      <w:rFonts w:ascii="Times New Roman" w:hAnsi="Times New Roman"/>
      <w:sz w:val="28"/>
      <w:szCs w:val="28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0A4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A47"/>
    <w:rPr>
      <w:rFonts w:ascii="Times New Roman" w:hAnsi="Times New Roman" w:cs="Times New Roman"/>
      <w:sz w:val="28"/>
      <w:szCs w:val="28"/>
      <w:lang w:val="uk-UA" w:eastAsia="zh-CN"/>
    </w:rPr>
  </w:style>
  <w:style w:type="paragraph" w:customStyle="1" w:styleId="a">
    <w:name w:val="Нормальний текст"/>
    <w:basedOn w:val="Normal"/>
    <w:uiPriority w:val="99"/>
    <w:rsid w:val="008F6F95"/>
    <w:pPr>
      <w:suppressAutoHyphens w:val="0"/>
      <w:spacing w:before="120" w:after="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ShapkaDocumentu">
    <w:name w:val="Shapka Documentu"/>
    <w:basedOn w:val="Normal"/>
    <w:uiPriority w:val="99"/>
    <w:rsid w:val="008F6F95"/>
    <w:pPr>
      <w:keepNext/>
      <w:keepLines/>
      <w:suppressAutoHyphens w:val="0"/>
      <w:spacing w:after="240"/>
      <w:ind w:left="3969" w:firstLine="0"/>
      <w:jc w:val="center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340</Words>
  <Characters>1940</Characters>
  <Application>Microsoft Office Outlook</Application>
  <DocSecurity>0</DocSecurity>
  <Lines>0</Lines>
  <Paragraphs>0</Paragraphs>
  <ScaleCrop>false</ScaleCrop>
  <Company>upszn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PRDA</dc:creator>
  <cp:keywords/>
  <dc:description/>
  <cp:lastModifiedBy>Nata</cp:lastModifiedBy>
  <cp:revision>12</cp:revision>
  <cp:lastPrinted>2017-04-10T09:10:00Z</cp:lastPrinted>
  <dcterms:created xsi:type="dcterms:W3CDTF">2016-06-14T10:37:00Z</dcterms:created>
  <dcterms:modified xsi:type="dcterms:W3CDTF">2017-05-19T11:17:00Z</dcterms:modified>
</cp:coreProperties>
</file>